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F3827" w:rsidRDefault="00416339"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97FD3C" wp14:editId="32DA90E8">
                <wp:simplePos x="0" y="0"/>
                <wp:positionH relativeFrom="column">
                  <wp:posOffset>88265</wp:posOffset>
                </wp:positionH>
                <wp:positionV relativeFrom="paragraph">
                  <wp:posOffset>5107305</wp:posOffset>
                </wp:positionV>
                <wp:extent cx="5549900" cy="685800"/>
                <wp:effectExtent l="0" t="0" r="0" b="0"/>
                <wp:wrapSquare wrapText="bothSides"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99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6339" w:rsidRPr="002D684D" w:rsidRDefault="00416339" w:rsidP="00416339">
                            <w:pPr>
                              <w:jc w:val="center"/>
                              <w:rPr>
                                <w:rFonts w:ascii="Times" w:hAnsi="Times"/>
                                <w:i/>
                                <w:sz w:val="52"/>
                                <w:szCs w:val="44"/>
                              </w:rPr>
                            </w:pPr>
                            <w:r w:rsidRPr="002D684D">
                              <w:rPr>
                                <w:rFonts w:ascii="Times New Roman" w:hAnsi="Times New Roman"/>
                                <w:i/>
                                <w:sz w:val="32"/>
                              </w:rPr>
                              <w:t>Aceptado sin modificaciones; Aceptado con modificaciones menores; Aceptado con modificaciones mayores o Rechazado</w:t>
                            </w:r>
                          </w:p>
                          <w:p w:rsidR="00F16D2D" w:rsidRPr="00F16D2D" w:rsidRDefault="00F16D2D" w:rsidP="00416339">
                            <w:pPr>
                              <w:rPr>
                                <w:rFonts w:ascii="Times" w:hAnsi="Times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Cuadro de texto 3" o:spid="_x0000_s1026" type="#_x0000_t202" style="position:absolute;margin-left:6.95pt;margin-top:402.15pt;width:437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" filled="f" stroked="f">
                <v:textbox>
                  <w:txbxContent>
                    <w:p w:rsidR="00416339" w:rsidRPr="002D684D" w:rsidRDefault="00416339" w:rsidP="00416339">
                      <w:pPr>
                        <w:jc w:val="center"/>
                        <w:rPr>
                          <w:rFonts w:ascii="Times" w:hAnsi="Times"/>
                          <w:i/>
                          <w:sz w:val="52"/>
                          <w:szCs w:val="44"/>
                        </w:rPr>
                      </w:pPr>
                      <w:r w:rsidRPr="002D684D">
                        <w:rPr>
                          <w:rFonts w:ascii="Times New Roman" w:hAnsi="Times New Roman"/>
                          <w:i/>
                          <w:sz w:val="32"/>
                        </w:rPr>
                        <w:t>Aceptado sin modificaciones; Aceptado con modificaciones menores; Aceptado con modificaciones mayores o Rechazado</w:t>
                      </w:r>
                    </w:p>
                    <w:p w:rsidR="00F16D2D" w:rsidRPr="00F16D2D" w:rsidRDefault="00F16D2D" w:rsidP="00416339">
                      <w:pPr>
                        <w:rPr>
                          <w:rFonts w:ascii="Times" w:hAnsi="Times"/>
                          <w:sz w:val="44"/>
                          <w:szCs w:val="4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DC92DE" wp14:editId="68FB23C4">
                <wp:simplePos x="0" y="0"/>
                <wp:positionH relativeFrom="column">
                  <wp:posOffset>126365</wp:posOffset>
                </wp:positionH>
                <wp:positionV relativeFrom="paragraph">
                  <wp:posOffset>6351905</wp:posOffset>
                </wp:positionV>
                <wp:extent cx="5549900" cy="2197100"/>
                <wp:effectExtent l="0" t="0" r="0" b="12700"/>
                <wp:wrapSquare wrapText="bothSides"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9900" cy="2197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6D2D" w:rsidRPr="00F16D2D" w:rsidRDefault="00F16D2D" w:rsidP="00F16D2D">
                            <w:pPr>
                              <w:rPr>
                                <w:rFonts w:ascii="Times" w:hAnsi="Times"/>
                              </w:rPr>
                            </w:pPr>
                            <w:r>
                              <w:rPr>
                                <w:rFonts w:ascii="Times" w:hAnsi="Times"/>
                              </w:rPr>
                              <w:t>Insertar Sugerencias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4" o:spid="_x0000_s1027" type="#_x0000_t202" style="position:absolute;margin-left:9.95pt;margin-top:500.15pt;width:437pt;height:17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" filled="f" stroked="f">
                <v:textbox>
                  <w:txbxContent>
                    <w:p w:rsidR="00F16D2D" w:rsidRPr="00F16D2D" w:rsidRDefault="00F16D2D" w:rsidP="00F16D2D">
                      <w:pPr>
                        <w:rPr>
                          <w:rFonts w:ascii="Times" w:hAnsi="Times"/>
                        </w:rPr>
                      </w:pPr>
                      <w:r>
                        <w:rPr>
                          <w:rFonts w:ascii="Times" w:hAnsi="Times"/>
                        </w:rPr>
                        <w:t>Insertar Sugerencias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C79D1E" wp14:editId="4FE355F9">
                <wp:simplePos x="0" y="0"/>
                <wp:positionH relativeFrom="column">
                  <wp:posOffset>88265</wp:posOffset>
                </wp:positionH>
                <wp:positionV relativeFrom="paragraph">
                  <wp:posOffset>3545205</wp:posOffset>
                </wp:positionV>
                <wp:extent cx="5549900" cy="825500"/>
                <wp:effectExtent l="0" t="0" r="0" b="12700"/>
                <wp:wrapSquare wrapText="bothSides"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9900" cy="825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6D2D" w:rsidRPr="00F16D2D" w:rsidRDefault="00F16D2D" w:rsidP="00F16D2D">
                            <w:pPr>
                              <w:jc w:val="center"/>
                              <w:rPr>
                                <w:rFonts w:ascii="Times" w:hAnsi="Time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" w:hAnsi="Times"/>
                                <w:sz w:val="36"/>
                                <w:szCs w:val="36"/>
                              </w:rPr>
                              <w:t xml:space="preserve">Insertar el título </w:t>
                            </w:r>
                            <w:r w:rsidR="00416339">
                              <w:rPr>
                                <w:rFonts w:ascii="Times" w:hAnsi="Times"/>
                                <w:sz w:val="36"/>
                                <w:szCs w:val="36"/>
                              </w:rPr>
                              <w:t>del Artículo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" o:spid="_x0000_s1028" type="#_x0000_t202" style="position:absolute;margin-left:6.95pt;margin-top:279.15pt;width:437pt;height: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" filled="f" stroked="f">
                <v:textbox>
                  <w:txbxContent>
                    <w:p w:rsidR="00F16D2D" w:rsidRPr="00F16D2D" w:rsidRDefault="00F16D2D" w:rsidP="00F16D2D">
                      <w:pPr>
                        <w:jc w:val="center"/>
                        <w:rPr>
                          <w:rFonts w:ascii="Times" w:hAnsi="Times"/>
                          <w:sz w:val="36"/>
                          <w:szCs w:val="36"/>
                        </w:rPr>
                      </w:pPr>
                      <w:r>
                        <w:rPr>
                          <w:rFonts w:ascii="Times" w:hAnsi="Times"/>
                          <w:sz w:val="36"/>
                          <w:szCs w:val="36"/>
                        </w:rPr>
                        <w:t xml:space="preserve">Insertar el título </w:t>
                      </w:r>
                      <w:r w:rsidR="00416339">
                        <w:rPr>
                          <w:rFonts w:ascii="Times" w:hAnsi="Times"/>
                          <w:sz w:val="36"/>
                          <w:szCs w:val="36"/>
                        </w:rPr>
                        <w:t>del Artículo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FF3827" w:rsidSect="00111D73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339" w:rsidRDefault="00416339" w:rsidP="00F16D2D">
      <w:r>
        <w:separator/>
      </w:r>
    </w:p>
  </w:endnote>
  <w:endnote w:type="continuationSeparator" w:id="0">
    <w:p w:rsidR="00416339" w:rsidRDefault="00416339" w:rsidP="00F16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altName w:val="Times New Roman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339" w:rsidRDefault="00416339" w:rsidP="00F16D2D">
      <w:r>
        <w:separator/>
      </w:r>
    </w:p>
  </w:footnote>
  <w:footnote w:type="continuationSeparator" w:id="0">
    <w:p w:rsidR="00416339" w:rsidRDefault="00416339" w:rsidP="00F16D2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D2D" w:rsidRDefault="00F16D2D">
    <w:pPr>
      <w:pStyle w:val="Encabezado"/>
    </w:pPr>
    <w:r>
      <w:rPr>
        <w:noProof/>
        <w:lang w:val="es-ES"/>
      </w:rPr>
      <w:drawing>
        <wp:anchor distT="0" distB="0" distL="114300" distR="114300" simplePos="0" relativeHeight="251658240" behindDoc="1" locked="0" layoutInCell="1" allowOverlap="1" wp14:anchorId="61049312" wp14:editId="078AFC60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89090" cy="10079998"/>
          <wp:effectExtent l="0" t="0" r="8890" b="381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se-Format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9090" cy="100799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339"/>
    <w:rsid w:val="00111D73"/>
    <w:rsid w:val="00416339"/>
    <w:rsid w:val="004466F5"/>
    <w:rsid w:val="004558E9"/>
    <w:rsid w:val="00F16D2D"/>
    <w:rsid w:val="00FF3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D2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16D2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16D2D"/>
  </w:style>
  <w:style w:type="paragraph" w:styleId="Piedepgina">
    <w:name w:val="footer"/>
    <w:basedOn w:val="Normal"/>
    <w:link w:val="PiedepginaCar"/>
    <w:uiPriority w:val="99"/>
    <w:unhideWhenUsed/>
    <w:rsid w:val="00F16D2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16D2D"/>
  </w:style>
  <w:style w:type="paragraph" w:styleId="Textodeglobo">
    <w:name w:val="Balloon Text"/>
    <w:basedOn w:val="Normal"/>
    <w:link w:val="TextodegloboCar"/>
    <w:uiPriority w:val="99"/>
    <w:semiHidden/>
    <w:unhideWhenUsed/>
    <w:rsid w:val="00F16D2D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6D2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D2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16D2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16D2D"/>
  </w:style>
  <w:style w:type="paragraph" w:styleId="Piedepgina">
    <w:name w:val="footer"/>
    <w:basedOn w:val="Normal"/>
    <w:link w:val="PiedepginaCar"/>
    <w:uiPriority w:val="99"/>
    <w:unhideWhenUsed/>
    <w:rsid w:val="00F16D2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16D2D"/>
  </w:style>
  <w:style w:type="paragraph" w:styleId="Textodeglobo">
    <w:name w:val="Balloon Text"/>
    <w:basedOn w:val="Normal"/>
    <w:link w:val="TextodegloboCar"/>
    <w:uiPriority w:val="99"/>
    <w:semiHidden/>
    <w:unhideWhenUsed/>
    <w:rsid w:val="00F16D2D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6D2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Formato Dictamen Res Ext VII Simposio.dotx</Template>
  <TotalTime>0</TotalTime>
  <Pages>1</Pages>
  <Words>0</Words>
  <Characters>3</Characters>
  <Application>Microsoft Macintosh Word</Application>
  <DocSecurity>0</DocSecurity>
  <Lines>1</Lines>
  <Paragraphs>1</Paragraphs>
  <ScaleCrop>false</ScaleCrop>
  <Company>idographi-k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 Velázquez</dc:creator>
  <cp:keywords/>
  <dc:description/>
  <cp:lastModifiedBy>Oscar Velázquez</cp:lastModifiedBy>
  <cp:revision>2</cp:revision>
  <dcterms:created xsi:type="dcterms:W3CDTF">2017-01-11T00:09:00Z</dcterms:created>
  <dcterms:modified xsi:type="dcterms:W3CDTF">2017-01-11T00:09:00Z</dcterms:modified>
</cp:coreProperties>
</file>